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E5CD" w14:textId="4ACA64B0" w:rsidR="00962446" w:rsidRDefault="00F45027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Abdominal examination</w:t>
      </w:r>
    </w:p>
    <w:p w14:paraId="3FD96EA9" w14:textId="77777777" w:rsidR="00294713" w:rsidRPr="005B599B" w:rsidRDefault="00294713" w:rsidP="00DD2457">
      <w:pPr>
        <w:pStyle w:val="Title"/>
        <w:rPr>
          <w:sz w:val="10"/>
          <w:szCs w:val="10"/>
          <w:lang w:val="en-GB"/>
        </w:rPr>
      </w:pPr>
    </w:p>
    <w:p w14:paraId="669ACFE6" w14:textId="18E98971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ANP</w:t>
      </w:r>
      <w:r w:rsidR="00F45027">
        <w:rPr>
          <w:sz w:val="24"/>
          <w:szCs w:val="24"/>
          <w:lang w:val="en-GB"/>
        </w:rPr>
        <w:t>/</w:t>
      </w:r>
      <w:r w:rsidR="00085463">
        <w:rPr>
          <w:sz w:val="24"/>
          <w:szCs w:val="24"/>
          <w:lang w:val="en-GB"/>
        </w:rPr>
        <w:t>ACP</w:t>
      </w:r>
      <w:r w:rsidR="00F45027">
        <w:rPr>
          <w:sz w:val="24"/>
          <w:szCs w:val="24"/>
          <w:lang w:val="en-GB"/>
        </w:rPr>
        <w:t>/</w:t>
      </w:r>
      <w:r w:rsidR="00363F4A" w:rsidRPr="005D5C27">
        <w:rPr>
          <w:sz w:val="24"/>
          <w:szCs w:val="24"/>
          <w:lang w:val="en-GB"/>
        </w:rPr>
        <w:t>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62711B6F" w14:textId="64427026" w:rsidR="00363F4A" w:rsidRPr="005D5C27" w:rsidRDefault="00363F4A" w:rsidP="00DD245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>Please note</w:t>
      </w:r>
      <w:r w:rsidR="00D86E9C" w:rsidRPr="00D86E9C">
        <w:rPr>
          <w:b/>
          <w:bCs/>
          <w:sz w:val="16"/>
          <w:szCs w:val="16"/>
        </w:rPr>
        <w:t>:</w:t>
      </w:r>
      <w:r w:rsidRPr="00D86E9C">
        <w:rPr>
          <w:b/>
          <w:bCs/>
          <w:sz w:val="16"/>
          <w:szCs w:val="16"/>
        </w:rPr>
        <w:t xml:space="preserve"> </w:t>
      </w:r>
      <w:r w:rsidR="00085463">
        <w:rPr>
          <w:b/>
          <w:bCs/>
          <w:sz w:val="16"/>
          <w:szCs w:val="16"/>
        </w:rPr>
        <w:t>Practitioner</w:t>
      </w:r>
      <w:r w:rsidR="004E5162" w:rsidRPr="00D86E9C">
        <w:rPr>
          <w:b/>
          <w:bCs/>
          <w:sz w:val="16"/>
          <w:szCs w:val="16"/>
        </w:rPr>
        <w:t>s</w:t>
      </w:r>
      <w:r w:rsidRPr="00D86E9C">
        <w:rPr>
          <w:b/>
          <w:bCs/>
          <w:sz w:val="16"/>
          <w:szCs w:val="16"/>
        </w:rPr>
        <w:t xml:space="preserve"> can add DOPS</w:t>
      </w:r>
      <w:r w:rsidR="00085463">
        <w:rPr>
          <w:b/>
          <w:bCs/>
          <w:sz w:val="16"/>
          <w:szCs w:val="16"/>
        </w:rPr>
        <w:t>,</w:t>
      </w:r>
      <w:r w:rsidR="00D86E9C" w:rsidRPr="00D86E9C">
        <w:rPr>
          <w:b/>
          <w:bCs/>
          <w:sz w:val="16"/>
          <w:szCs w:val="16"/>
        </w:rPr>
        <w:t xml:space="preserve"> </w:t>
      </w:r>
      <w:r w:rsidRPr="00D86E9C">
        <w:rPr>
          <w:b/>
          <w:bCs/>
          <w:sz w:val="16"/>
          <w:szCs w:val="16"/>
        </w:rPr>
        <w:t xml:space="preserve">PBAs </w:t>
      </w:r>
      <w:r w:rsidR="00085463">
        <w:rPr>
          <w:b/>
          <w:bCs/>
          <w:sz w:val="16"/>
          <w:szCs w:val="16"/>
        </w:rPr>
        <w:t xml:space="preserve">and </w:t>
      </w:r>
      <w:proofErr w:type="spellStart"/>
      <w:r w:rsidR="00085463">
        <w:rPr>
          <w:b/>
          <w:bCs/>
          <w:sz w:val="16"/>
          <w:szCs w:val="16"/>
        </w:rPr>
        <w:t>CEXs</w:t>
      </w:r>
      <w:proofErr w:type="spellEnd"/>
      <w:r w:rsidR="00085463">
        <w:rPr>
          <w:b/>
          <w:bCs/>
          <w:sz w:val="16"/>
          <w:szCs w:val="16"/>
        </w:rPr>
        <w:t xml:space="preserve"> </w:t>
      </w:r>
      <w:r w:rsidR="00D86E9C" w:rsidRPr="00D86E9C">
        <w:rPr>
          <w:b/>
          <w:bCs/>
          <w:sz w:val="16"/>
          <w:szCs w:val="16"/>
        </w:rPr>
        <w:t>as</w:t>
      </w:r>
      <w:r w:rsidRPr="00D86E9C">
        <w:rPr>
          <w:b/>
          <w:bCs/>
          <w:sz w:val="16"/>
          <w:szCs w:val="16"/>
        </w:rPr>
        <w:t xml:space="preserve"> evidence.</w:t>
      </w:r>
    </w:p>
    <w:p w14:paraId="24CE2E3B" w14:textId="77777777" w:rsidR="0017606C" w:rsidRPr="005D5C27" w:rsidRDefault="0017606C" w:rsidP="00DD2457">
      <w:pPr>
        <w:rPr>
          <w:rFonts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6C5818C0" w14:textId="44946DD2" w:rsidR="0017606C" w:rsidRDefault="00F45027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Inspection and interpretation of AXR</w:t>
            </w:r>
          </w:p>
          <w:p w14:paraId="432A5B37" w14:textId="0F6D3A09" w:rsidR="00047D16" w:rsidRPr="005D5C27" w:rsidRDefault="00047D16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5D5C27" w14:paraId="064A36A3" w14:textId="77777777" w:rsidTr="00047D16">
        <w:tc>
          <w:tcPr>
            <w:tcW w:w="562" w:type="dxa"/>
          </w:tcPr>
          <w:p w14:paraId="78D5A1C9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0732441B" w14:textId="0CAF36FC" w:rsidR="00F45027" w:rsidRPr="00F45027" w:rsidRDefault="00F45027" w:rsidP="00F45027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45027">
              <w:rPr>
                <w:b w:val="0"/>
                <w:sz w:val="22"/>
                <w:szCs w:val="22"/>
                <w:lang w:val="en-GB"/>
              </w:rPr>
              <w:t>Introduction</w:t>
            </w:r>
          </w:p>
          <w:p w14:paraId="4EDC52FE" w14:textId="77777777" w:rsidR="00F45027" w:rsidRPr="00816EF9" w:rsidRDefault="00F45027" w:rsidP="00F45027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Confirm patient name and ID</w:t>
            </w:r>
          </w:p>
          <w:p w14:paraId="7568BA2E" w14:textId="77777777" w:rsidR="00F45027" w:rsidRPr="00816EF9" w:rsidRDefault="00F45027" w:rsidP="00F45027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Introduce yourself to the patient</w:t>
            </w:r>
          </w:p>
          <w:p w14:paraId="4DBB63BB" w14:textId="77777777" w:rsidR="00F45027" w:rsidRPr="00816EF9" w:rsidRDefault="00F45027" w:rsidP="00F45027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Explain procedure</w:t>
            </w:r>
          </w:p>
          <w:p w14:paraId="28EDE1DD" w14:textId="77777777" w:rsidR="00F45027" w:rsidRPr="00816EF9" w:rsidRDefault="00F45027" w:rsidP="00F45027">
            <w:pPr>
              <w:pStyle w:val="BodyText2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Consent</w:t>
            </w:r>
          </w:p>
          <w:p w14:paraId="48FEA876" w14:textId="77777777" w:rsidR="00F45027" w:rsidRPr="00816EF9" w:rsidRDefault="00F45027" w:rsidP="00F45027">
            <w:pPr>
              <w:pStyle w:val="BodyText2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Remove clothing</w:t>
            </w:r>
          </w:p>
          <w:p w14:paraId="34F65584" w14:textId="6C919427" w:rsidR="00B24F99" w:rsidRPr="00F45027" w:rsidRDefault="00F45027" w:rsidP="00F45027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Position: patient sat upright to begin</w:t>
            </w:r>
          </w:p>
        </w:tc>
        <w:tc>
          <w:tcPr>
            <w:tcW w:w="1277" w:type="dxa"/>
          </w:tcPr>
          <w:p w14:paraId="693B84AA" w14:textId="77777777" w:rsidR="0017606C" w:rsidRPr="005D5C27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51FEEDD4" w14:textId="77777777" w:rsidTr="00047D16">
        <w:tc>
          <w:tcPr>
            <w:tcW w:w="562" w:type="dxa"/>
          </w:tcPr>
          <w:p w14:paraId="681ECBA7" w14:textId="294EFBDC" w:rsidR="006D0BE7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2750583C" w14:textId="4AD9D5A5" w:rsidR="006D0BE7" w:rsidRPr="00F45027" w:rsidRDefault="00F45027" w:rsidP="005F152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F45027">
              <w:rPr>
                <w:b w:val="0"/>
                <w:sz w:val="22"/>
                <w:szCs w:val="22"/>
                <w:lang w:val="en-GB"/>
              </w:rPr>
              <w:t>Body habitus</w:t>
            </w:r>
          </w:p>
          <w:p w14:paraId="7FF0EBDF" w14:textId="33CC90E2" w:rsidR="00F45027" w:rsidRPr="00F45027" w:rsidRDefault="00F45027" w:rsidP="00F45027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45027">
              <w:rPr>
                <w:b w:val="0"/>
                <w:sz w:val="22"/>
                <w:szCs w:val="22"/>
                <w:lang w:val="en-GB"/>
              </w:rPr>
              <w:t>Health</w:t>
            </w:r>
            <w:r w:rsidRPr="00F45027">
              <w:rPr>
                <w:b w:val="0"/>
                <w:sz w:val="22"/>
                <w:szCs w:val="22"/>
                <w:lang w:val="en-GB"/>
              </w:rPr>
              <w:t>y</w:t>
            </w:r>
          </w:p>
          <w:p w14:paraId="5895B83B" w14:textId="77777777" w:rsidR="00F45027" w:rsidRPr="00F45027" w:rsidRDefault="00F45027" w:rsidP="00F45027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45027">
              <w:rPr>
                <w:b w:val="0"/>
                <w:sz w:val="22"/>
                <w:szCs w:val="22"/>
                <w:lang w:val="en-GB"/>
              </w:rPr>
              <w:t>Obese</w:t>
            </w:r>
          </w:p>
          <w:p w14:paraId="02C990C5" w14:textId="77777777" w:rsidR="00F45027" w:rsidRPr="00F45027" w:rsidRDefault="00F45027" w:rsidP="00F45027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45027">
              <w:rPr>
                <w:b w:val="0"/>
                <w:sz w:val="22"/>
                <w:szCs w:val="22"/>
                <w:lang w:val="en-GB"/>
              </w:rPr>
              <w:t>Cachectic</w:t>
            </w:r>
          </w:p>
          <w:p w14:paraId="09C3872C" w14:textId="77777777" w:rsidR="00F45027" w:rsidRPr="00F45027" w:rsidRDefault="00F45027" w:rsidP="00F45027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45027">
              <w:rPr>
                <w:b w:val="0"/>
                <w:sz w:val="22"/>
                <w:szCs w:val="22"/>
                <w:lang w:val="en-GB"/>
              </w:rPr>
              <w:t>Drains, NG etc noted</w:t>
            </w:r>
          </w:p>
          <w:p w14:paraId="2D255FE8" w14:textId="77777777" w:rsidR="00F45027" w:rsidRPr="00F45027" w:rsidRDefault="00F45027" w:rsidP="00F45027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45027">
              <w:rPr>
                <w:b w:val="0"/>
                <w:sz w:val="22"/>
                <w:szCs w:val="22"/>
                <w:lang w:val="en-GB"/>
              </w:rPr>
              <w:t>Jaundice</w:t>
            </w:r>
          </w:p>
          <w:p w14:paraId="0DDD053E" w14:textId="77777777" w:rsidR="00F45027" w:rsidRPr="00F45027" w:rsidRDefault="00F45027" w:rsidP="00F45027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45027">
              <w:rPr>
                <w:b w:val="0"/>
                <w:sz w:val="22"/>
                <w:szCs w:val="22"/>
                <w:lang w:val="en-GB"/>
              </w:rPr>
              <w:t>Abdomen distension</w:t>
            </w:r>
          </w:p>
          <w:p w14:paraId="0077A79A" w14:textId="6E04C758" w:rsidR="00B24F99" w:rsidRPr="00F45027" w:rsidRDefault="00F45027" w:rsidP="00F45027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F45027">
              <w:rPr>
                <w:b w:val="0"/>
                <w:sz w:val="22"/>
                <w:szCs w:val="22"/>
                <w:lang w:val="en-GB"/>
              </w:rPr>
              <w:t>Ascites, organomegaly</w:t>
            </w:r>
          </w:p>
        </w:tc>
        <w:tc>
          <w:tcPr>
            <w:tcW w:w="1277" w:type="dxa"/>
          </w:tcPr>
          <w:p w14:paraId="096581EF" w14:textId="77777777" w:rsidR="006D0BE7" w:rsidRPr="00F45027" w:rsidRDefault="006D0BE7" w:rsidP="003353A4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6D0BE7" w:rsidRPr="00F450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4178CA8A" w14:textId="77777777" w:rsidR="006D0BE7" w:rsidRPr="00F450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4FE16F7F" w14:textId="77777777" w:rsidTr="00047D16">
        <w:tc>
          <w:tcPr>
            <w:tcW w:w="562" w:type="dxa"/>
          </w:tcPr>
          <w:p w14:paraId="0E3693C0" w14:textId="0A481DE0" w:rsidR="007A682D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3864F6F3" w14:textId="6C16C023" w:rsidR="005F453D" w:rsidRPr="005F453D" w:rsidRDefault="005F453D" w:rsidP="005F453D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5F453D">
              <w:rPr>
                <w:b w:val="0"/>
                <w:sz w:val="22"/>
                <w:szCs w:val="22"/>
                <w:lang w:val="en-GB"/>
              </w:rPr>
              <w:t>Hands</w:t>
            </w:r>
          </w:p>
          <w:p w14:paraId="118894F6" w14:textId="52F64BE4" w:rsidR="00B126C1" w:rsidRPr="005738B2" w:rsidRDefault="005F453D" w:rsidP="00B126C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5738B2">
              <w:rPr>
                <w:b w:val="0"/>
                <w:sz w:val="22"/>
                <w:szCs w:val="22"/>
                <w:lang w:val="en-GB"/>
              </w:rPr>
              <w:t>Koilanyolina</w:t>
            </w:r>
            <w:proofErr w:type="spellEnd"/>
            <w:r w:rsidRPr="005738B2">
              <w:rPr>
                <w:b w:val="0"/>
                <w:sz w:val="22"/>
                <w:szCs w:val="22"/>
                <w:lang w:val="en-GB"/>
              </w:rPr>
              <w:t xml:space="preserve"> iron def</w:t>
            </w:r>
            <w:r w:rsidRPr="005738B2">
              <w:rPr>
                <w:b w:val="0"/>
                <w:sz w:val="22"/>
                <w:szCs w:val="22"/>
                <w:lang w:val="en-GB"/>
              </w:rPr>
              <w:t>iciency</w:t>
            </w:r>
            <w:r w:rsidRPr="005738B2">
              <w:rPr>
                <w:b w:val="0"/>
                <w:sz w:val="22"/>
                <w:szCs w:val="22"/>
                <w:lang w:val="en-GB"/>
              </w:rPr>
              <w:t xml:space="preserve"> an</w:t>
            </w:r>
            <w:r w:rsidRPr="005738B2">
              <w:rPr>
                <w:b w:val="0"/>
                <w:sz w:val="22"/>
                <w:szCs w:val="22"/>
                <w:lang w:val="en-GB"/>
              </w:rPr>
              <w:t>a</w:t>
            </w:r>
            <w:r w:rsidRPr="005738B2">
              <w:rPr>
                <w:b w:val="0"/>
                <w:sz w:val="22"/>
                <w:szCs w:val="22"/>
                <w:lang w:val="en-GB"/>
              </w:rPr>
              <w:t>emia</w:t>
            </w:r>
          </w:p>
          <w:p w14:paraId="237FB246" w14:textId="5EFADB01" w:rsidR="005F453D" w:rsidRPr="00B126C1" w:rsidRDefault="005F453D" w:rsidP="005F453D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5738B2">
              <w:rPr>
                <w:b w:val="0"/>
                <w:sz w:val="22"/>
                <w:szCs w:val="22"/>
                <w:lang w:val="en-GB"/>
              </w:rPr>
              <w:t>Leukaryolina</w:t>
            </w:r>
            <w:proofErr w:type="spellEnd"/>
            <w:r w:rsidRPr="005738B2">
              <w:rPr>
                <w:b w:val="0"/>
                <w:sz w:val="22"/>
                <w:szCs w:val="22"/>
                <w:lang w:val="en-GB"/>
              </w:rPr>
              <w:t xml:space="preserve"> hypoalbumin</w:t>
            </w:r>
            <w:r w:rsidRPr="005738B2">
              <w:rPr>
                <w:b w:val="0"/>
                <w:sz w:val="22"/>
                <w:szCs w:val="22"/>
                <w:lang w:val="en-GB"/>
              </w:rPr>
              <w:t>a</w:t>
            </w:r>
            <w:r w:rsidRPr="005738B2">
              <w:rPr>
                <w:b w:val="0"/>
                <w:sz w:val="22"/>
                <w:szCs w:val="22"/>
                <w:lang w:val="en-GB"/>
              </w:rPr>
              <w:t>emia</w:t>
            </w:r>
          </w:p>
          <w:p w14:paraId="74E6FFFE" w14:textId="77777777" w:rsidR="005F453D" w:rsidRPr="00B126C1" w:rsidRDefault="005F453D" w:rsidP="005F453D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126C1">
              <w:rPr>
                <w:b w:val="0"/>
                <w:sz w:val="22"/>
                <w:szCs w:val="22"/>
                <w:lang w:val="en-GB"/>
              </w:rPr>
              <w:t>Clubbing</w:t>
            </w:r>
          </w:p>
          <w:p w14:paraId="5CF7A7EF" w14:textId="77777777" w:rsidR="005F453D" w:rsidRPr="00B126C1" w:rsidRDefault="005F453D" w:rsidP="005F453D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126C1">
              <w:rPr>
                <w:b w:val="0"/>
                <w:sz w:val="22"/>
                <w:szCs w:val="22"/>
                <w:lang w:val="en-GB"/>
              </w:rPr>
              <w:t>Parmar erythema</w:t>
            </w:r>
          </w:p>
          <w:p w14:paraId="23F274FC" w14:textId="42DAA228" w:rsidR="005F453D" w:rsidRPr="00B126C1" w:rsidRDefault="005F453D" w:rsidP="005F453D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126C1">
              <w:rPr>
                <w:b w:val="0"/>
                <w:sz w:val="22"/>
                <w:szCs w:val="22"/>
                <w:lang w:val="en-GB"/>
              </w:rPr>
              <w:t>Dupuy</w:t>
            </w:r>
            <w:bookmarkStart w:id="0" w:name="_GoBack"/>
            <w:bookmarkEnd w:id="0"/>
            <w:r w:rsidRPr="00B126C1">
              <w:rPr>
                <w:b w:val="0"/>
                <w:sz w:val="22"/>
                <w:szCs w:val="22"/>
                <w:lang w:val="en-GB"/>
              </w:rPr>
              <w:t>tr</w:t>
            </w:r>
            <w:r w:rsidR="00B126C1" w:rsidRPr="00B126C1">
              <w:rPr>
                <w:b w:val="0"/>
                <w:sz w:val="22"/>
                <w:szCs w:val="22"/>
                <w:lang w:val="en-GB"/>
              </w:rPr>
              <w:t>e</w:t>
            </w:r>
            <w:r w:rsidRPr="00B126C1">
              <w:rPr>
                <w:b w:val="0"/>
                <w:sz w:val="22"/>
                <w:szCs w:val="22"/>
                <w:lang w:val="en-GB"/>
              </w:rPr>
              <w:t>n</w:t>
            </w:r>
            <w:r w:rsidRPr="00B126C1">
              <w:rPr>
                <w:b w:val="0"/>
                <w:sz w:val="22"/>
                <w:szCs w:val="22"/>
                <w:lang w:val="en-GB"/>
              </w:rPr>
              <w:t>’</w:t>
            </w:r>
            <w:r w:rsidRPr="00B126C1">
              <w:rPr>
                <w:b w:val="0"/>
                <w:sz w:val="22"/>
                <w:szCs w:val="22"/>
                <w:lang w:val="en-GB"/>
              </w:rPr>
              <w:t>s contracture – liver cirrhosis</w:t>
            </w:r>
          </w:p>
          <w:p w14:paraId="5ECEEA44" w14:textId="3E6DE080" w:rsidR="00B126C1" w:rsidRPr="00B126C1" w:rsidRDefault="005F453D" w:rsidP="00B126C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126C1">
              <w:rPr>
                <w:b w:val="0"/>
                <w:sz w:val="22"/>
                <w:szCs w:val="22"/>
                <w:lang w:val="en-GB"/>
              </w:rPr>
              <w:t>Liver flap asterixis – encephalopathy</w:t>
            </w:r>
          </w:p>
        </w:tc>
        <w:tc>
          <w:tcPr>
            <w:tcW w:w="1277" w:type="dxa"/>
          </w:tcPr>
          <w:p w14:paraId="42FE116A" w14:textId="77777777" w:rsidR="007A682D" w:rsidRPr="005F453D" w:rsidRDefault="007A682D" w:rsidP="003353A4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7A682D" w:rsidRPr="005F453D" w:rsidRDefault="007A682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1124E7E8" w14:textId="77777777" w:rsidR="007A682D" w:rsidRPr="005F453D" w:rsidRDefault="007A682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43BDF80F" w14:textId="77777777" w:rsidTr="00B126C1">
        <w:trPr>
          <w:trHeight w:val="21"/>
        </w:trPr>
        <w:tc>
          <w:tcPr>
            <w:tcW w:w="562" w:type="dxa"/>
          </w:tcPr>
          <w:p w14:paraId="3BF6D082" w14:textId="0A3E1213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054B466A" w14:textId="6C16D55A" w:rsidR="005F453D" w:rsidRPr="005F453D" w:rsidRDefault="005F453D" w:rsidP="00B126C1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5F453D">
              <w:rPr>
                <w:b w:val="0"/>
                <w:sz w:val="22"/>
                <w:szCs w:val="22"/>
                <w:lang w:val="en-GB"/>
              </w:rPr>
              <w:t>Arms</w:t>
            </w:r>
          </w:p>
          <w:p w14:paraId="3D5EF7AF" w14:textId="5E51CD91" w:rsidR="00C1364E" w:rsidRPr="00B126C1" w:rsidRDefault="005F453D" w:rsidP="00B126C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126C1">
              <w:rPr>
                <w:b w:val="0"/>
                <w:sz w:val="22"/>
                <w:szCs w:val="22"/>
                <w:lang w:val="en-GB"/>
              </w:rPr>
              <w:t>Needle track, bruising, petechial marking</w:t>
            </w:r>
          </w:p>
        </w:tc>
        <w:tc>
          <w:tcPr>
            <w:tcW w:w="1277" w:type="dxa"/>
          </w:tcPr>
          <w:p w14:paraId="7F50B861" w14:textId="77777777" w:rsidR="0017606C" w:rsidRPr="005F453D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56BE7033" w14:textId="77777777" w:rsidR="0017606C" w:rsidRPr="005F453D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62E3443E" w14:textId="77777777" w:rsidR="0017606C" w:rsidRPr="005F453D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26C12AC5" w14:textId="77777777" w:rsidTr="00047D16">
        <w:tc>
          <w:tcPr>
            <w:tcW w:w="562" w:type="dxa"/>
          </w:tcPr>
          <w:p w14:paraId="28AD4AD8" w14:textId="27AD65D0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46AF5DE4" w14:textId="03480A12" w:rsidR="005F453D" w:rsidRPr="007834CE" w:rsidRDefault="005F453D" w:rsidP="005F453D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7834CE">
              <w:rPr>
                <w:b w:val="0"/>
                <w:sz w:val="22"/>
                <w:szCs w:val="22"/>
                <w:lang w:val="en-GB"/>
              </w:rPr>
              <w:t>Axilla</w:t>
            </w:r>
          </w:p>
          <w:p w14:paraId="1B1CF718" w14:textId="50B1D65C" w:rsidR="00B55040" w:rsidRPr="007834CE" w:rsidRDefault="005F453D" w:rsidP="005F453D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834CE">
              <w:rPr>
                <w:b w:val="0"/>
                <w:sz w:val="22"/>
                <w:szCs w:val="22"/>
                <w:lang w:val="en-GB"/>
              </w:rPr>
              <w:t>Acanthosis nigricans – GI malignancy</w:t>
            </w:r>
          </w:p>
        </w:tc>
        <w:tc>
          <w:tcPr>
            <w:tcW w:w="1277" w:type="dxa"/>
          </w:tcPr>
          <w:p w14:paraId="41401728" w14:textId="77777777" w:rsidR="00B55040" w:rsidRPr="005F453D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52C51F4A" w14:textId="77777777" w:rsidR="00B55040" w:rsidRPr="005F453D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6F4E37D7" w14:textId="77777777" w:rsidR="00B55040" w:rsidRPr="005F453D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12CAA" w:rsidRPr="005D5C27" w14:paraId="325671C0" w14:textId="77777777" w:rsidTr="005F6460">
        <w:tc>
          <w:tcPr>
            <w:tcW w:w="562" w:type="dxa"/>
          </w:tcPr>
          <w:p w14:paraId="5C5362D2" w14:textId="77777777" w:rsidR="00012CAA" w:rsidRPr="005D5C27" w:rsidRDefault="00012CAA" w:rsidP="005F646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12982C84" w14:textId="7DB71892" w:rsidR="005F453D" w:rsidRPr="007834CE" w:rsidRDefault="005F453D" w:rsidP="005F453D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7834CE">
              <w:rPr>
                <w:b w:val="0"/>
                <w:sz w:val="22"/>
                <w:szCs w:val="22"/>
                <w:lang w:val="en-GB"/>
              </w:rPr>
              <w:t>Face</w:t>
            </w:r>
          </w:p>
          <w:p w14:paraId="72F08583" w14:textId="77777777" w:rsidR="005F453D" w:rsidRPr="007834CE" w:rsidRDefault="005F453D" w:rsidP="007834C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834CE">
              <w:rPr>
                <w:b w:val="0"/>
                <w:sz w:val="22"/>
                <w:szCs w:val="22"/>
                <w:lang w:val="en-GB"/>
              </w:rPr>
              <w:t>Conjunctival pallor</w:t>
            </w:r>
          </w:p>
          <w:p w14:paraId="38E9E1E3" w14:textId="358BB65E" w:rsidR="007834CE" w:rsidRPr="007834CE" w:rsidRDefault="005F453D" w:rsidP="007834C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834CE">
              <w:rPr>
                <w:b w:val="0"/>
                <w:sz w:val="22"/>
                <w:szCs w:val="22"/>
                <w:lang w:val="en-GB"/>
              </w:rPr>
              <w:t>Jaundice of sclera</w:t>
            </w:r>
          </w:p>
        </w:tc>
        <w:tc>
          <w:tcPr>
            <w:tcW w:w="1277" w:type="dxa"/>
          </w:tcPr>
          <w:p w14:paraId="7F8B878F" w14:textId="77777777" w:rsidR="00012CAA" w:rsidRPr="005F453D" w:rsidRDefault="00012CAA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26DC630D" w14:textId="77777777" w:rsidR="00012CAA" w:rsidRPr="005F453D" w:rsidRDefault="00012CAA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6FD0A4FD" w14:textId="77777777" w:rsidR="00012CAA" w:rsidRPr="005F453D" w:rsidRDefault="00012CAA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12CAA" w:rsidRPr="005D5C27" w14:paraId="595D9BEA" w14:textId="77777777" w:rsidTr="005F6460">
        <w:tc>
          <w:tcPr>
            <w:tcW w:w="562" w:type="dxa"/>
          </w:tcPr>
          <w:p w14:paraId="6A4F17B0" w14:textId="77777777" w:rsidR="00012CAA" w:rsidRPr="005D5C27" w:rsidRDefault="00012CAA" w:rsidP="005F646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38D92FED" w14:textId="3F135D85" w:rsidR="005F453D" w:rsidRPr="005F453D" w:rsidRDefault="005F453D" w:rsidP="005F453D">
            <w:pPr>
              <w:rPr>
                <w:b/>
                <w:bCs/>
                <w:sz w:val="18"/>
                <w:szCs w:val="18"/>
                <w:highlight w:val="red"/>
              </w:rPr>
            </w:pPr>
            <w:r w:rsidRPr="005F453D">
              <w:rPr>
                <w:bCs/>
                <w:color w:val="000000"/>
                <w:sz w:val="22"/>
                <w:szCs w:val="22"/>
                <w:lang w:eastAsia="en-GB"/>
              </w:rPr>
              <w:t>Mouth</w:t>
            </w:r>
          </w:p>
          <w:p w14:paraId="7F10665E" w14:textId="77777777" w:rsidR="005F453D" w:rsidRPr="007834CE" w:rsidRDefault="005F453D" w:rsidP="007834C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834CE">
              <w:rPr>
                <w:b w:val="0"/>
                <w:sz w:val="22"/>
                <w:szCs w:val="22"/>
                <w:lang w:val="en-GB"/>
              </w:rPr>
              <w:t>Angular stomatitis</w:t>
            </w:r>
          </w:p>
          <w:p w14:paraId="33342B18" w14:textId="77777777" w:rsidR="005F453D" w:rsidRPr="007834CE" w:rsidRDefault="005F453D" w:rsidP="007834C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834CE">
              <w:rPr>
                <w:b w:val="0"/>
                <w:sz w:val="22"/>
                <w:szCs w:val="22"/>
                <w:lang w:val="en-GB"/>
              </w:rPr>
              <w:t>Glossitis – iron/</w:t>
            </w:r>
            <w:proofErr w:type="spellStart"/>
            <w:r w:rsidRPr="007834CE">
              <w:rPr>
                <w:b w:val="0"/>
                <w:sz w:val="22"/>
                <w:szCs w:val="22"/>
                <w:lang w:val="en-GB"/>
              </w:rPr>
              <w:t>B12</w:t>
            </w:r>
            <w:proofErr w:type="spellEnd"/>
          </w:p>
          <w:p w14:paraId="736616CD" w14:textId="43BDD768" w:rsidR="005F453D" w:rsidRPr="007834CE" w:rsidRDefault="005F453D" w:rsidP="007834C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834CE">
              <w:rPr>
                <w:b w:val="0"/>
                <w:sz w:val="22"/>
                <w:szCs w:val="22"/>
                <w:lang w:val="en-GB"/>
              </w:rPr>
              <w:t>Ulcers – Crohn’s</w:t>
            </w:r>
          </w:p>
          <w:p w14:paraId="247B5E42" w14:textId="7ED0604E" w:rsidR="007834CE" w:rsidRPr="007834CE" w:rsidRDefault="005F453D" w:rsidP="007834C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834CE">
              <w:rPr>
                <w:b w:val="0"/>
                <w:sz w:val="22"/>
                <w:szCs w:val="22"/>
                <w:lang w:val="en-GB"/>
              </w:rPr>
              <w:t>Fluid leve</w:t>
            </w:r>
            <w:r w:rsidRPr="007834CE">
              <w:rPr>
                <w:b w:val="0"/>
                <w:sz w:val="22"/>
                <w:szCs w:val="22"/>
                <w:lang w:val="en-GB"/>
              </w:rPr>
              <w:t>l</w:t>
            </w:r>
          </w:p>
        </w:tc>
        <w:tc>
          <w:tcPr>
            <w:tcW w:w="1277" w:type="dxa"/>
          </w:tcPr>
          <w:p w14:paraId="2BDBD9ED" w14:textId="77777777" w:rsidR="00012CAA" w:rsidRPr="005F453D" w:rsidRDefault="00012CAA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2C442BAC" w14:textId="77777777" w:rsidR="00012CAA" w:rsidRPr="005F453D" w:rsidRDefault="00012CAA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4E4C1F67" w14:textId="77777777" w:rsidR="00012CAA" w:rsidRPr="005F453D" w:rsidRDefault="00012CAA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5F453D" w:rsidRPr="005D5C27" w14:paraId="7EE0C563" w14:textId="77777777" w:rsidTr="00047D16">
        <w:tc>
          <w:tcPr>
            <w:tcW w:w="562" w:type="dxa"/>
          </w:tcPr>
          <w:p w14:paraId="352A4D35" w14:textId="10015C02" w:rsidR="005F453D" w:rsidRDefault="005F453D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14:paraId="3E220EE1" w14:textId="6DFB0496" w:rsidR="005F453D" w:rsidRPr="005F453D" w:rsidRDefault="005F453D" w:rsidP="005F453D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5F453D">
              <w:rPr>
                <w:b w:val="0"/>
                <w:sz w:val="22"/>
                <w:szCs w:val="22"/>
                <w:lang w:val="en-GB"/>
              </w:rPr>
              <w:t>Neck</w:t>
            </w:r>
          </w:p>
          <w:p w14:paraId="3BA19E36" w14:textId="70EB3B30" w:rsidR="005F453D" w:rsidRPr="007834CE" w:rsidRDefault="005F453D" w:rsidP="007834C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834CE">
              <w:rPr>
                <w:b w:val="0"/>
                <w:sz w:val="22"/>
                <w:szCs w:val="22"/>
                <w:lang w:val="en-GB"/>
              </w:rPr>
              <w:t xml:space="preserve">Lump node O/E </w:t>
            </w:r>
            <w:r w:rsidR="007834CE" w:rsidRPr="007834CE">
              <w:rPr>
                <w:b w:val="0"/>
                <w:sz w:val="22"/>
                <w:szCs w:val="22"/>
                <w:lang w:val="en-GB"/>
              </w:rPr>
              <w:t>V</w:t>
            </w:r>
            <w:r w:rsidRPr="007834CE">
              <w:rPr>
                <w:b w:val="0"/>
                <w:sz w:val="22"/>
                <w:szCs w:val="22"/>
                <w:lang w:val="en-GB"/>
              </w:rPr>
              <w:t xml:space="preserve">irchow node GI </w:t>
            </w:r>
            <w:r w:rsidR="007834CE" w:rsidRPr="007834CE">
              <w:rPr>
                <w:b w:val="0"/>
                <w:sz w:val="22"/>
                <w:szCs w:val="22"/>
                <w:lang w:val="en-GB"/>
              </w:rPr>
              <w:t>m</w:t>
            </w:r>
            <w:r w:rsidRPr="007834CE">
              <w:rPr>
                <w:b w:val="0"/>
                <w:sz w:val="22"/>
                <w:szCs w:val="22"/>
                <w:lang w:val="en-GB"/>
              </w:rPr>
              <w:t>alignancy</w:t>
            </w:r>
          </w:p>
          <w:p w14:paraId="61090D3D" w14:textId="77777777" w:rsidR="005F453D" w:rsidRPr="005F453D" w:rsidRDefault="005F453D" w:rsidP="005F453D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</w:p>
          <w:p w14:paraId="423F5A9A" w14:textId="334DD57F" w:rsidR="005F453D" w:rsidRPr="005F453D" w:rsidRDefault="005F453D" w:rsidP="005F453D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5F453D">
              <w:rPr>
                <w:b w:val="0"/>
                <w:sz w:val="22"/>
                <w:szCs w:val="22"/>
                <w:lang w:val="en-GB"/>
              </w:rPr>
              <w:t>Chest</w:t>
            </w:r>
          </w:p>
          <w:p w14:paraId="1383AFBF" w14:textId="77777777" w:rsidR="005F453D" w:rsidRPr="007834CE" w:rsidRDefault="005F453D" w:rsidP="007834C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834CE">
              <w:rPr>
                <w:b w:val="0"/>
                <w:sz w:val="22"/>
                <w:szCs w:val="22"/>
                <w:lang w:val="en-GB"/>
              </w:rPr>
              <w:t xml:space="preserve">Spider </w:t>
            </w:r>
            <w:proofErr w:type="spellStart"/>
            <w:r w:rsidRPr="007834CE">
              <w:rPr>
                <w:b w:val="0"/>
                <w:sz w:val="22"/>
                <w:szCs w:val="22"/>
                <w:lang w:val="en-GB"/>
              </w:rPr>
              <w:t>naevi</w:t>
            </w:r>
            <w:proofErr w:type="spellEnd"/>
          </w:p>
          <w:p w14:paraId="32E0B8C8" w14:textId="1DECB4D7" w:rsidR="007834CE" w:rsidRPr="007834CE" w:rsidRDefault="005F453D" w:rsidP="007834C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834CE">
              <w:rPr>
                <w:b w:val="0"/>
                <w:sz w:val="22"/>
                <w:szCs w:val="22"/>
                <w:lang w:val="en-GB"/>
              </w:rPr>
              <w:lastRenderedPageBreak/>
              <w:t>Gyn</w:t>
            </w:r>
            <w:r w:rsidRPr="007834CE">
              <w:rPr>
                <w:b w:val="0"/>
                <w:sz w:val="22"/>
                <w:szCs w:val="22"/>
                <w:lang w:val="en-GB"/>
              </w:rPr>
              <w:t>a</w:t>
            </w:r>
            <w:r w:rsidRPr="007834CE">
              <w:rPr>
                <w:b w:val="0"/>
                <w:sz w:val="22"/>
                <w:szCs w:val="22"/>
                <w:lang w:val="en-GB"/>
              </w:rPr>
              <w:t>ecomastia</w:t>
            </w:r>
          </w:p>
        </w:tc>
        <w:tc>
          <w:tcPr>
            <w:tcW w:w="1277" w:type="dxa"/>
          </w:tcPr>
          <w:p w14:paraId="721D91EB" w14:textId="77777777" w:rsidR="005F453D" w:rsidRPr="005F453D" w:rsidRDefault="005F453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7373C63A" w14:textId="77777777" w:rsidR="005F453D" w:rsidRPr="005F453D" w:rsidRDefault="005F453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3B88819A" w14:textId="77777777" w:rsidR="005F453D" w:rsidRPr="005F453D" w:rsidRDefault="005F453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2A064C4B" w14:textId="77777777" w:rsidTr="00047D16">
        <w:tc>
          <w:tcPr>
            <w:tcW w:w="562" w:type="dxa"/>
          </w:tcPr>
          <w:p w14:paraId="4F2DCC40" w14:textId="11386AAC" w:rsidR="00C1364E" w:rsidRPr="005D5C27" w:rsidRDefault="005F453D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5" w:type="dxa"/>
          </w:tcPr>
          <w:p w14:paraId="6A9460C4" w14:textId="50912E23" w:rsidR="005F453D" w:rsidRPr="005738B2" w:rsidRDefault="005F453D" w:rsidP="005F453D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5738B2">
              <w:rPr>
                <w:b w:val="0"/>
                <w:sz w:val="22"/>
                <w:szCs w:val="22"/>
                <w:lang w:val="en-GB"/>
              </w:rPr>
              <w:t>Abdo: patient in supine position with arms by their sides</w:t>
            </w:r>
          </w:p>
          <w:p w14:paraId="59511F56" w14:textId="1A29D37C" w:rsidR="005F453D" w:rsidRPr="005738B2" w:rsidRDefault="005F453D" w:rsidP="005738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738B2">
              <w:rPr>
                <w:b w:val="0"/>
                <w:sz w:val="22"/>
                <w:szCs w:val="22"/>
                <w:lang w:val="en-GB"/>
              </w:rPr>
              <w:t>Note scars, distension, masses, stomas, caput medusa</w:t>
            </w:r>
            <w:r w:rsidR="005738B2">
              <w:rPr>
                <w:b w:val="0"/>
                <w:sz w:val="22"/>
                <w:szCs w:val="22"/>
                <w:lang w:val="en-GB"/>
              </w:rPr>
              <w:t>e</w:t>
            </w:r>
          </w:p>
          <w:p w14:paraId="182C01CF" w14:textId="43F3213A" w:rsidR="005F453D" w:rsidRPr="005738B2" w:rsidRDefault="005F453D" w:rsidP="005738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738B2">
              <w:rPr>
                <w:b w:val="0"/>
                <w:sz w:val="22"/>
                <w:szCs w:val="22"/>
                <w:lang w:val="en-GB"/>
              </w:rPr>
              <w:t xml:space="preserve">Palpation – light </w:t>
            </w:r>
            <w:r w:rsidR="005738B2" w:rsidRPr="005738B2">
              <w:rPr>
                <w:b w:val="0"/>
                <w:sz w:val="22"/>
                <w:szCs w:val="22"/>
                <w:lang w:val="en-GB"/>
              </w:rPr>
              <w:t>and</w:t>
            </w:r>
            <w:r w:rsidRPr="005738B2">
              <w:rPr>
                <w:b w:val="0"/>
                <w:sz w:val="22"/>
                <w:szCs w:val="22"/>
                <w:lang w:val="en-GB"/>
              </w:rPr>
              <w:t xml:space="preserve"> deep: masses not size, shape </w:t>
            </w:r>
            <w:r w:rsidR="005738B2" w:rsidRPr="005738B2">
              <w:rPr>
                <w:b w:val="0"/>
                <w:sz w:val="22"/>
                <w:szCs w:val="22"/>
                <w:lang w:val="en-GB"/>
              </w:rPr>
              <w:t>and</w:t>
            </w:r>
            <w:r w:rsidRPr="005738B2">
              <w:rPr>
                <w:b w:val="0"/>
                <w:sz w:val="22"/>
                <w:szCs w:val="22"/>
                <w:lang w:val="en-GB"/>
              </w:rPr>
              <w:t xml:space="preserve"> consistency, tenderness, guarding</w:t>
            </w:r>
            <w:r w:rsidR="005738B2" w:rsidRPr="005738B2">
              <w:rPr>
                <w:b w:val="0"/>
                <w:sz w:val="22"/>
                <w:szCs w:val="22"/>
                <w:lang w:val="en-GB"/>
              </w:rPr>
              <w:t>;</w:t>
            </w:r>
            <w:r w:rsidRPr="005738B2">
              <w:rPr>
                <w:b w:val="0"/>
                <w:sz w:val="22"/>
                <w:szCs w:val="22"/>
                <w:lang w:val="en-GB"/>
              </w:rPr>
              <w:t xml:space="preserve"> Rovsing sign/McBurney’s point/Blumberg</w:t>
            </w:r>
          </w:p>
          <w:p w14:paraId="6B4E1453" w14:textId="614E8788" w:rsidR="005F453D" w:rsidRPr="005738B2" w:rsidRDefault="005F453D" w:rsidP="005738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738B2">
              <w:rPr>
                <w:b w:val="0"/>
                <w:sz w:val="22"/>
                <w:szCs w:val="22"/>
                <w:lang w:val="en-GB"/>
              </w:rPr>
              <w:t>Liver edges and intercostal margin to size</w:t>
            </w:r>
          </w:p>
          <w:p w14:paraId="2D6EA1D9" w14:textId="77777777" w:rsidR="005F453D" w:rsidRPr="005738B2" w:rsidRDefault="005F453D" w:rsidP="005738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738B2">
              <w:rPr>
                <w:b w:val="0"/>
                <w:sz w:val="22"/>
                <w:szCs w:val="22"/>
                <w:lang w:val="en-GB"/>
              </w:rPr>
              <w:t>Spleen work from RIF</w:t>
            </w:r>
          </w:p>
          <w:p w14:paraId="0843D8AD" w14:textId="1CB267F7" w:rsidR="005F453D" w:rsidRPr="005738B2" w:rsidRDefault="005F453D" w:rsidP="005738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738B2">
              <w:rPr>
                <w:b w:val="0"/>
                <w:sz w:val="22"/>
                <w:szCs w:val="22"/>
                <w:lang w:val="en-GB"/>
              </w:rPr>
              <w:t>Tip patient on side</w:t>
            </w:r>
            <w:r w:rsidR="005738B2">
              <w:rPr>
                <w:b w:val="0"/>
                <w:sz w:val="22"/>
                <w:szCs w:val="22"/>
                <w:lang w:val="en-GB"/>
              </w:rPr>
              <w:t>,</w:t>
            </w:r>
            <w:r w:rsidRPr="005738B2">
              <w:rPr>
                <w:b w:val="0"/>
                <w:sz w:val="22"/>
                <w:szCs w:val="22"/>
                <w:lang w:val="en-GB"/>
              </w:rPr>
              <w:t xml:space="preserve"> and palpate anteriorly and posteriorly for the ball of the kidney</w:t>
            </w:r>
          </w:p>
          <w:p w14:paraId="2DDC2C55" w14:textId="77777777" w:rsidR="005F453D" w:rsidRPr="005738B2" w:rsidRDefault="005F453D" w:rsidP="005738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738B2">
              <w:rPr>
                <w:b w:val="0"/>
                <w:sz w:val="22"/>
                <w:szCs w:val="22"/>
                <w:lang w:val="en-GB"/>
              </w:rPr>
              <w:t>Palpate either side of the aorta</w:t>
            </w:r>
          </w:p>
          <w:p w14:paraId="729D774B" w14:textId="40588F2A" w:rsidR="005F453D" w:rsidRPr="005738B2" w:rsidRDefault="005F453D" w:rsidP="005738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738B2">
              <w:rPr>
                <w:b w:val="0"/>
                <w:sz w:val="22"/>
                <w:szCs w:val="22"/>
                <w:lang w:val="en-GB"/>
              </w:rPr>
              <w:t>Percussion to assess the size of the organs</w:t>
            </w:r>
          </w:p>
          <w:p w14:paraId="0F7B335D" w14:textId="7FB98224" w:rsidR="005F453D" w:rsidRPr="005738B2" w:rsidRDefault="005F453D" w:rsidP="005738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738B2">
              <w:rPr>
                <w:b w:val="0"/>
                <w:sz w:val="22"/>
                <w:szCs w:val="22"/>
                <w:lang w:val="en-GB"/>
              </w:rPr>
              <w:t>Auscultation for BS, aortic bruit and renal bruit</w:t>
            </w:r>
          </w:p>
          <w:p w14:paraId="046E2EFC" w14:textId="77777777" w:rsidR="005F453D" w:rsidRPr="005738B2" w:rsidRDefault="005F453D" w:rsidP="005F453D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</w:p>
          <w:p w14:paraId="2B01800E" w14:textId="0AC28EA6" w:rsidR="00C65E5F" w:rsidRPr="005F453D" w:rsidRDefault="005F453D" w:rsidP="005F453D">
            <w:pPr>
              <w:pStyle w:val="BodyText2"/>
              <w:rPr>
                <w:b w:val="0"/>
                <w:sz w:val="22"/>
                <w:szCs w:val="22"/>
                <w:highlight w:val="red"/>
                <w:lang w:val="en-GB"/>
              </w:rPr>
            </w:pPr>
            <w:r w:rsidRPr="005738B2">
              <w:rPr>
                <w:b w:val="0"/>
                <w:sz w:val="22"/>
                <w:szCs w:val="22"/>
                <w:lang w:val="en-GB"/>
              </w:rPr>
              <w:t>Further examination of the genitalia, hernia orifices and a PR should follow</w:t>
            </w:r>
            <w:r w:rsidRPr="005738B2">
              <w:rPr>
                <w:b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1277" w:type="dxa"/>
          </w:tcPr>
          <w:p w14:paraId="739A5EFE" w14:textId="77777777" w:rsidR="00C1364E" w:rsidRPr="005F453D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043B222D" w14:textId="77777777" w:rsidR="00C1364E" w:rsidRPr="005F453D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6B9ABB0A" w14:textId="77777777" w:rsidR="00C1364E" w:rsidRPr="005F453D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17606C" w:rsidRPr="005D5C2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FACD6C3" w14:textId="1F77FA21" w:rsidR="00CC3204" w:rsidRPr="00085463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85463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085463">
              <w:rPr>
                <w:b/>
                <w:bCs/>
                <w:sz w:val="22"/>
                <w:szCs w:val="22"/>
              </w:rPr>
              <w:t>c</w:t>
            </w:r>
            <w:r w:rsidRPr="00085463">
              <w:rPr>
                <w:b/>
                <w:bCs/>
                <w:sz w:val="22"/>
                <w:szCs w:val="22"/>
              </w:rPr>
              <w:t>omments</w:t>
            </w:r>
            <w:r w:rsidR="0017606C" w:rsidRPr="00085463">
              <w:rPr>
                <w:bCs/>
                <w:sz w:val="22"/>
                <w:szCs w:val="22"/>
              </w:rPr>
              <w:t>:</w:t>
            </w:r>
          </w:p>
          <w:p w14:paraId="41AD0FCC" w14:textId="7E01E9D8" w:rsidR="0017606C" w:rsidRPr="005D5C27" w:rsidRDefault="0017606C" w:rsidP="004B33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9C62D9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02D09A7C" w14:textId="5503082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4C0BDA21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BC0205" w14:textId="314B33C1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67865A" w14:textId="079A1BD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E2AC55F" w14:textId="09E2A52E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6E79D1E" w14:textId="0E8365B6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61E1BA7A" w14:textId="2BBBBF7A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CAD6709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7C32E3D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5D18D9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30AF05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D82CB" w14:textId="77777777" w:rsidR="001B3F23" w:rsidRDefault="001B3F23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54E132" w14:textId="77777777" w:rsidR="001B3F23" w:rsidRDefault="001B3F23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F68E" w14:textId="77777777" w:rsidR="001B3F23" w:rsidRDefault="001B3F23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35348B" w14:textId="77777777" w:rsidR="001B3F23" w:rsidRDefault="001B3F23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15"/>
  </w:num>
  <w:num w:numId="5">
    <w:abstractNumId w:val="13"/>
  </w:num>
  <w:num w:numId="6">
    <w:abstractNumId w:val="18"/>
  </w:num>
  <w:num w:numId="7">
    <w:abstractNumId w:val="11"/>
  </w:num>
  <w:num w:numId="8">
    <w:abstractNumId w:val="10"/>
  </w:num>
  <w:num w:numId="9">
    <w:abstractNumId w:val="19"/>
  </w:num>
  <w:num w:numId="10">
    <w:abstractNumId w:val="4"/>
  </w:num>
  <w:num w:numId="11">
    <w:abstractNumId w:val="17"/>
  </w:num>
  <w:num w:numId="12">
    <w:abstractNumId w:val="25"/>
  </w:num>
  <w:num w:numId="13">
    <w:abstractNumId w:val="12"/>
  </w:num>
  <w:num w:numId="14">
    <w:abstractNumId w:val="23"/>
  </w:num>
  <w:num w:numId="15">
    <w:abstractNumId w:val="9"/>
  </w:num>
  <w:num w:numId="16">
    <w:abstractNumId w:val="5"/>
  </w:num>
  <w:num w:numId="17">
    <w:abstractNumId w:val="8"/>
  </w:num>
  <w:num w:numId="18">
    <w:abstractNumId w:val="24"/>
  </w:num>
  <w:num w:numId="19">
    <w:abstractNumId w:val="6"/>
  </w:num>
  <w:num w:numId="20">
    <w:abstractNumId w:val="20"/>
  </w:num>
  <w:num w:numId="21">
    <w:abstractNumId w:val="1"/>
  </w:num>
  <w:num w:numId="22">
    <w:abstractNumId w:val="3"/>
  </w:num>
  <w:num w:numId="23">
    <w:abstractNumId w:val="0"/>
  </w:num>
  <w:num w:numId="24">
    <w:abstractNumId w:val="16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405A4"/>
    <w:rsid w:val="00047D16"/>
    <w:rsid w:val="000762BA"/>
    <w:rsid w:val="00085463"/>
    <w:rsid w:val="00085FEA"/>
    <w:rsid w:val="00095753"/>
    <w:rsid w:val="000F6924"/>
    <w:rsid w:val="0010380D"/>
    <w:rsid w:val="0013642C"/>
    <w:rsid w:val="001372FB"/>
    <w:rsid w:val="0017606C"/>
    <w:rsid w:val="00193E2A"/>
    <w:rsid w:val="001A7B0C"/>
    <w:rsid w:val="001B3F23"/>
    <w:rsid w:val="001D21FB"/>
    <w:rsid w:val="00213497"/>
    <w:rsid w:val="00237956"/>
    <w:rsid w:val="00271B03"/>
    <w:rsid w:val="00294713"/>
    <w:rsid w:val="002A468B"/>
    <w:rsid w:val="002A7793"/>
    <w:rsid w:val="002E6602"/>
    <w:rsid w:val="003353A4"/>
    <w:rsid w:val="00347957"/>
    <w:rsid w:val="003538DD"/>
    <w:rsid w:val="00363F4A"/>
    <w:rsid w:val="003A5FA8"/>
    <w:rsid w:val="003C1567"/>
    <w:rsid w:val="003D08B9"/>
    <w:rsid w:val="00414ECB"/>
    <w:rsid w:val="00423CAA"/>
    <w:rsid w:val="00427DE8"/>
    <w:rsid w:val="004522B9"/>
    <w:rsid w:val="00497312"/>
    <w:rsid w:val="004A1851"/>
    <w:rsid w:val="004B336B"/>
    <w:rsid w:val="004B7D0A"/>
    <w:rsid w:val="004E5162"/>
    <w:rsid w:val="00503AAA"/>
    <w:rsid w:val="00512FB0"/>
    <w:rsid w:val="0052749A"/>
    <w:rsid w:val="0053417C"/>
    <w:rsid w:val="005738B2"/>
    <w:rsid w:val="00577B81"/>
    <w:rsid w:val="005A32B3"/>
    <w:rsid w:val="005B599B"/>
    <w:rsid w:val="005D5C27"/>
    <w:rsid w:val="005E62E5"/>
    <w:rsid w:val="005F1529"/>
    <w:rsid w:val="005F453D"/>
    <w:rsid w:val="00602898"/>
    <w:rsid w:val="00647C38"/>
    <w:rsid w:val="006676AA"/>
    <w:rsid w:val="00673440"/>
    <w:rsid w:val="006D0B61"/>
    <w:rsid w:val="006D0BE7"/>
    <w:rsid w:val="006D5123"/>
    <w:rsid w:val="006D78BE"/>
    <w:rsid w:val="006E24D9"/>
    <w:rsid w:val="00720EC0"/>
    <w:rsid w:val="00721A51"/>
    <w:rsid w:val="00723028"/>
    <w:rsid w:val="007660E9"/>
    <w:rsid w:val="0077203D"/>
    <w:rsid w:val="007834CE"/>
    <w:rsid w:val="007940B2"/>
    <w:rsid w:val="007A682D"/>
    <w:rsid w:val="007C781B"/>
    <w:rsid w:val="0080478B"/>
    <w:rsid w:val="00816EF9"/>
    <w:rsid w:val="0086226E"/>
    <w:rsid w:val="008A61EF"/>
    <w:rsid w:val="008F278A"/>
    <w:rsid w:val="00944E27"/>
    <w:rsid w:val="00962446"/>
    <w:rsid w:val="00976638"/>
    <w:rsid w:val="00A0060A"/>
    <w:rsid w:val="00A374EF"/>
    <w:rsid w:val="00AF5410"/>
    <w:rsid w:val="00B126C1"/>
    <w:rsid w:val="00B13731"/>
    <w:rsid w:val="00B21CA3"/>
    <w:rsid w:val="00B24F99"/>
    <w:rsid w:val="00B34FEF"/>
    <w:rsid w:val="00B55040"/>
    <w:rsid w:val="00B638BB"/>
    <w:rsid w:val="00B86B9A"/>
    <w:rsid w:val="00BA54BE"/>
    <w:rsid w:val="00BD1367"/>
    <w:rsid w:val="00BD396C"/>
    <w:rsid w:val="00BD541A"/>
    <w:rsid w:val="00C1364E"/>
    <w:rsid w:val="00C21424"/>
    <w:rsid w:val="00C2709C"/>
    <w:rsid w:val="00C33CF7"/>
    <w:rsid w:val="00C65E5F"/>
    <w:rsid w:val="00C93769"/>
    <w:rsid w:val="00CB1FD6"/>
    <w:rsid w:val="00CC3204"/>
    <w:rsid w:val="00CC59ED"/>
    <w:rsid w:val="00CF303A"/>
    <w:rsid w:val="00D331F6"/>
    <w:rsid w:val="00D5008B"/>
    <w:rsid w:val="00D86E9C"/>
    <w:rsid w:val="00DB737D"/>
    <w:rsid w:val="00DD2457"/>
    <w:rsid w:val="00DD28FE"/>
    <w:rsid w:val="00DD3F46"/>
    <w:rsid w:val="00DE379C"/>
    <w:rsid w:val="00E57BE6"/>
    <w:rsid w:val="00E67434"/>
    <w:rsid w:val="00E81C9D"/>
    <w:rsid w:val="00E97237"/>
    <w:rsid w:val="00F20E5D"/>
    <w:rsid w:val="00F21C6B"/>
    <w:rsid w:val="00F45027"/>
    <w:rsid w:val="00F52E61"/>
    <w:rsid w:val="00F70030"/>
    <w:rsid w:val="00F7498B"/>
    <w:rsid w:val="00F8741F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18</TotalTime>
  <Pages>2</Pages>
  <Words>282</Words>
  <Characters>1554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6</cp:revision>
  <cp:lastPrinted>2010-04-13T13:16:00Z</cp:lastPrinted>
  <dcterms:created xsi:type="dcterms:W3CDTF">2021-04-21T07:42:00Z</dcterms:created>
  <dcterms:modified xsi:type="dcterms:W3CDTF">2021-04-21T08:03:00Z</dcterms:modified>
</cp:coreProperties>
</file>